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68" w:rsidRDefault="001516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0A62" wp14:editId="4BD43508">
                <wp:simplePos x="0" y="0"/>
                <wp:positionH relativeFrom="column">
                  <wp:posOffset>109855</wp:posOffset>
                </wp:positionH>
                <wp:positionV relativeFrom="paragraph">
                  <wp:posOffset>-299720</wp:posOffset>
                </wp:positionV>
                <wp:extent cx="6019800" cy="742950"/>
                <wp:effectExtent l="57150" t="38100" r="76200" b="952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429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1668" w:rsidRPr="006D747A" w:rsidRDefault="00151668" w:rsidP="00151668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Antrag auf Ermäßigung der Krippengebühren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8.65pt;margin-top:-23.6pt;width:474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51668" w:rsidRPr="006D747A" w:rsidRDefault="00151668" w:rsidP="00151668">
                      <w:pPr>
                        <w:jc w:val="center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Antrag auf Ermäßigung der Krippengebühren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1668" w:rsidRDefault="00151668" w:rsidP="00151668"/>
    <w:p w:rsidR="00DA1DD1" w:rsidRDefault="00151668" w:rsidP="00151668">
      <w:r>
        <w:t>Hiermit stelle</w:t>
      </w:r>
      <w:r w:rsidR="00EB5399">
        <w:t xml:space="preserve"> ich</w:t>
      </w:r>
      <w:r>
        <w:t xml:space="preserve"> / stelle</w:t>
      </w:r>
      <w:r w:rsidR="00EB5399">
        <w:t>n</w:t>
      </w:r>
      <w:r>
        <w:t xml:space="preserve"> </w:t>
      </w:r>
      <w:r w:rsidR="00EB5399">
        <w:t>wir</w:t>
      </w:r>
      <w:r>
        <w:t xml:space="preserve"> eine Antrag auf Ermäßigung der Kinderkrippengebühren für die Kinderkrippe</w:t>
      </w:r>
      <w:r w:rsidR="00EB5399"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EB5399">
        <w:instrText xml:space="preserve"> FORMTEXT </w:instrText>
      </w:r>
      <w:r w:rsidR="00EB5399">
        <w:fldChar w:fldCharType="separate"/>
      </w:r>
      <w:bookmarkStart w:id="1" w:name="_GoBack"/>
      <w:r w:rsidR="00EB5399">
        <w:rPr>
          <w:noProof/>
        </w:rPr>
        <w:t> </w:t>
      </w:r>
      <w:r w:rsidR="00EB5399">
        <w:rPr>
          <w:noProof/>
        </w:rPr>
        <w:t> </w:t>
      </w:r>
      <w:r w:rsidR="00EB5399">
        <w:rPr>
          <w:noProof/>
        </w:rPr>
        <w:t> </w:t>
      </w:r>
      <w:r w:rsidR="00EB5399">
        <w:rPr>
          <w:noProof/>
        </w:rPr>
        <w:t> </w:t>
      </w:r>
      <w:r w:rsidR="00EB5399">
        <w:rPr>
          <w:noProof/>
        </w:rPr>
        <w:t> </w:t>
      </w:r>
      <w:bookmarkEnd w:id="1"/>
      <w:r w:rsidR="00EB5399">
        <w:fldChar w:fldCharType="end"/>
      </w:r>
      <w:bookmarkEnd w:id="0"/>
      <w:r>
        <w:t>__________________________________________________________________.</w:t>
      </w:r>
    </w:p>
    <w:p w:rsidR="00151668" w:rsidRDefault="00151668" w:rsidP="00151668"/>
    <w:p w:rsidR="00151668" w:rsidRDefault="00151668" w:rsidP="00151668">
      <w:r>
        <w:t>1. Personensorgeberechtigte/r :</w:t>
      </w:r>
    </w:p>
    <w:p w:rsidR="00151668" w:rsidRDefault="00151668" w:rsidP="00151668">
      <w:r>
        <w:t>Name, Vorname:</w:t>
      </w:r>
      <w:r w:rsidR="00E23B3E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E23B3E">
        <w:instrText xml:space="preserve"> FORMTEXT </w:instrText>
      </w:r>
      <w:r w:rsidR="00E23B3E">
        <w:fldChar w:fldCharType="separate"/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fldChar w:fldCharType="end"/>
      </w:r>
      <w:bookmarkEnd w:id="2"/>
      <w:r>
        <w:t>_______________________________________________________________</w:t>
      </w:r>
    </w:p>
    <w:p w:rsidR="00151668" w:rsidRDefault="00151668" w:rsidP="00151668">
      <w:r>
        <w:t xml:space="preserve">Telefon (privat, Handy, dienstlich): </w:t>
      </w:r>
      <w:r w:rsidR="00E23B3E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23B3E">
        <w:instrText xml:space="preserve"> FORMTEXT </w:instrText>
      </w:r>
      <w:r w:rsidR="00E23B3E">
        <w:fldChar w:fldCharType="separate"/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fldChar w:fldCharType="end"/>
      </w:r>
      <w:bookmarkEnd w:id="3"/>
      <w:r>
        <w:t>_________________________________________________</w:t>
      </w:r>
    </w:p>
    <w:p w:rsidR="00151668" w:rsidRDefault="00151668">
      <w:r>
        <w:t>__________________________________________________________________________________</w:t>
      </w:r>
    </w:p>
    <w:p w:rsidR="00151668" w:rsidRDefault="00151668" w:rsidP="00151668"/>
    <w:p w:rsidR="00151668" w:rsidRDefault="00151668" w:rsidP="00151668">
      <w:r>
        <w:t>2. Personensorgeberechtigte/r :</w:t>
      </w:r>
    </w:p>
    <w:p w:rsidR="00151668" w:rsidRDefault="00151668" w:rsidP="00151668">
      <w:r>
        <w:t>Name, Vorname:</w:t>
      </w:r>
      <w:r w:rsidR="00E23B3E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23B3E">
        <w:instrText xml:space="preserve"> FORMTEXT </w:instrText>
      </w:r>
      <w:r w:rsidR="00E23B3E">
        <w:fldChar w:fldCharType="separate"/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fldChar w:fldCharType="end"/>
      </w:r>
      <w:bookmarkEnd w:id="4"/>
      <w:r>
        <w:t>_______________________________________________________________</w:t>
      </w:r>
    </w:p>
    <w:p w:rsidR="00151668" w:rsidRDefault="00151668" w:rsidP="00151668">
      <w:r>
        <w:t xml:space="preserve">Telefon (privat, Handy, dienstlich): </w:t>
      </w:r>
      <w:r w:rsidR="00E23B3E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23B3E">
        <w:instrText xml:space="preserve"> FORMTEXT </w:instrText>
      </w:r>
      <w:r w:rsidR="00E23B3E">
        <w:fldChar w:fldCharType="separate"/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fldChar w:fldCharType="end"/>
      </w:r>
      <w:bookmarkEnd w:id="5"/>
      <w:r>
        <w:t>_________________________________________________</w:t>
      </w:r>
    </w:p>
    <w:p w:rsidR="00151668" w:rsidRDefault="00151668" w:rsidP="00151668">
      <w:r>
        <w:t>__________________________________________________________________________________</w:t>
      </w:r>
    </w:p>
    <w:p w:rsidR="00151668" w:rsidRDefault="00151668" w:rsidP="00151668"/>
    <w:p w:rsidR="00151668" w:rsidRDefault="00151668" w:rsidP="00151668">
      <w:r>
        <w:t>Name, Vorname und Geburtsdatum des Kindes:</w:t>
      </w:r>
      <w:r w:rsidR="00E23B3E">
        <w:t xml:space="preserve"> </w:t>
      </w:r>
      <w:r w:rsidR="00E23B3E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E23B3E">
        <w:instrText xml:space="preserve"> FORMTEXT </w:instrText>
      </w:r>
      <w:r w:rsidR="00E23B3E">
        <w:fldChar w:fldCharType="separate"/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rPr>
          <w:noProof/>
        </w:rPr>
        <w:t> </w:t>
      </w:r>
      <w:r w:rsidR="00E23B3E">
        <w:fldChar w:fldCharType="end"/>
      </w:r>
      <w:bookmarkEnd w:id="6"/>
      <w:r>
        <w:t>______________________________________</w:t>
      </w:r>
    </w:p>
    <w:p w:rsidR="00151668" w:rsidRDefault="00151668">
      <w:r>
        <w:t>__________________________________________________________________________________</w:t>
      </w:r>
    </w:p>
    <w:p w:rsidR="00151668" w:rsidRDefault="00151668" w:rsidP="00151668"/>
    <w:p w:rsidR="00151668" w:rsidRPr="00F03533" w:rsidRDefault="00151668" w:rsidP="00151668">
      <w:pPr>
        <w:pStyle w:val="KeinLeerraum"/>
        <w:rPr>
          <w:sz w:val="28"/>
          <w:szCs w:val="28"/>
        </w:rPr>
      </w:pPr>
      <w:r w:rsidRPr="00F03533">
        <w:rPr>
          <w:sz w:val="28"/>
          <w:szCs w:val="28"/>
        </w:rPr>
        <w:t xml:space="preserve">1. </w:t>
      </w:r>
      <w:r w:rsidR="00F03533">
        <w:rPr>
          <w:sz w:val="28"/>
          <w:szCs w:val="28"/>
        </w:rPr>
        <w:tab/>
      </w:r>
      <w:r w:rsidRPr="000F25D5">
        <w:rPr>
          <w:sz w:val="28"/>
          <w:szCs w:val="28"/>
        </w:rPr>
        <w:t xml:space="preserve">Die nachfolgenden Angaben zum Einkommen betreffen das Kalenderjahr </w:t>
      </w:r>
      <w:r w:rsidR="00E23B3E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23B3E">
        <w:rPr>
          <w:sz w:val="28"/>
          <w:szCs w:val="28"/>
        </w:rPr>
        <w:instrText xml:space="preserve"> FORMTEXT </w:instrText>
      </w:r>
      <w:r w:rsidR="00E23B3E">
        <w:rPr>
          <w:sz w:val="28"/>
          <w:szCs w:val="28"/>
        </w:rPr>
      </w:r>
      <w:r w:rsidR="00E23B3E">
        <w:rPr>
          <w:sz w:val="28"/>
          <w:szCs w:val="28"/>
        </w:rPr>
        <w:fldChar w:fldCharType="separate"/>
      </w:r>
      <w:r w:rsidR="00E23B3E">
        <w:rPr>
          <w:noProof/>
          <w:sz w:val="28"/>
          <w:szCs w:val="28"/>
        </w:rPr>
        <w:t> </w:t>
      </w:r>
      <w:r w:rsidR="00E23B3E">
        <w:rPr>
          <w:noProof/>
          <w:sz w:val="28"/>
          <w:szCs w:val="28"/>
        </w:rPr>
        <w:t> </w:t>
      </w:r>
      <w:r w:rsidR="00E23B3E">
        <w:rPr>
          <w:noProof/>
          <w:sz w:val="28"/>
          <w:szCs w:val="28"/>
        </w:rPr>
        <w:t> </w:t>
      </w:r>
      <w:r w:rsidR="00E23B3E">
        <w:rPr>
          <w:noProof/>
          <w:sz w:val="28"/>
          <w:szCs w:val="28"/>
        </w:rPr>
        <w:t> </w:t>
      </w:r>
      <w:r w:rsidR="00E23B3E">
        <w:rPr>
          <w:noProof/>
          <w:sz w:val="28"/>
          <w:szCs w:val="28"/>
        </w:rPr>
        <w:t> </w:t>
      </w:r>
      <w:r w:rsidR="00E23B3E">
        <w:rPr>
          <w:sz w:val="28"/>
          <w:szCs w:val="28"/>
        </w:rPr>
        <w:fldChar w:fldCharType="end"/>
      </w:r>
      <w:bookmarkEnd w:id="7"/>
      <w:r w:rsidRPr="00F03533">
        <w:rPr>
          <w:sz w:val="28"/>
          <w:szCs w:val="28"/>
        </w:rPr>
        <w:t>_________________</w:t>
      </w:r>
    </w:p>
    <w:p w:rsidR="00151668" w:rsidRPr="00151668" w:rsidRDefault="00151668" w:rsidP="00151668">
      <w:pPr>
        <w:pStyle w:val="KeinLeerraum"/>
        <w:rPr>
          <w:sz w:val="18"/>
          <w:szCs w:val="18"/>
        </w:rPr>
      </w:pPr>
      <w:r>
        <w:tab/>
      </w:r>
      <w:r w:rsidRPr="00151668">
        <w:rPr>
          <w:sz w:val="18"/>
          <w:szCs w:val="18"/>
        </w:rPr>
        <w:t>(maßgeblich für die Berechnung ist das Einkommen des vorangegangenen Kalenderjahres)</w:t>
      </w:r>
    </w:p>
    <w:p w:rsidR="00151668" w:rsidRDefault="00151668" w:rsidP="00151668"/>
    <w:p w:rsidR="00F03533" w:rsidRDefault="00151668" w:rsidP="00F03533">
      <w:pPr>
        <w:pStyle w:val="KeinLeerraum"/>
      </w:pPr>
      <w:r w:rsidRPr="00F03533">
        <w:rPr>
          <w:sz w:val="28"/>
          <w:szCs w:val="28"/>
        </w:rPr>
        <w:t xml:space="preserve">2. </w:t>
      </w:r>
      <w:r w:rsidR="00F03533">
        <w:rPr>
          <w:sz w:val="28"/>
          <w:szCs w:val="28"/>
        </w:rPr>
        <w:tab/>
      </w:r>
      <w:r w:rsidRPr="00F03533">
        <w:rPr>
          <w:sz w:val="28"/>
          <w:szCs w:val="28"/>
        </w:rPr>
        <w:t>Einkommen</w:t>
      </w:r>
      <w:r>
        <w:t xml:space="preserve"> </w:t>
      </w:r>
    </w:p>
    <w:p w:rsidR="00151668" w:rsidRDefault="00151668" w:rsidP="00F03533">
      <w:r>
        <w:t>Es sind hier Einnahmen/Einkünfte nach § 7 Abs. 1 der Benutzungs- und Gebührensatzung der Samtgemeinde Gellersen für die Kindertagesstätten in der Trägerschaft der Samtgemeinde Gellersen (</w:t>
      </w:r>
      <w:r w:rsidR="00813509">
        <w:t xml:space="preserve">im </w:t>
      </w:r>
      <w:proofErr w:type="gramStart"/>
      <w:r w:rsidR="00813509">
        <w:t>folgenden</w:t>
      </w:r>
      <w:proofErr w:type="gramEnd"/>
      <w:r w:rsidR="00813509">
        <w:t xml:space="preserve"> „Gebührensatzung“ genannt)</w:t>
      </w:r>
      <w:r w:rsidR="000F25D5">
        <w:t xml:space="preserve"> anzugeben</w:t>
      </w:r>
      <w:r w:rsidR="00813509">
        <w:t>.</w:t>
      </w:r>
    </w:p>
    <w:p w:rsidR="00813509" w:rsidRDefault="00813509" w:rsidP="00151668"/>
    <w:p w:rsidR="00813509" w:rsidRDefault="00813509" w:rsidP="00151668">
      <w:pPr>
        <w:rPr>
          <w:sz w:val="28"/>
          <w:szCs w:val="28"/>
        </w:rPr>
      </w:pPr>
      <w:r w:rsidRPr="00813509">
        <w:rPr>
          <w:b/>
          <w:sz w:val="28"/>
          <w:szCs w:val="28"/>
          <w:u w:val="single"/>
        </w:rPr>
        <w:t>Hinweis:</w:t>
      </w:r>
      <w:r>
        <w:t xml:space="preserve"> </w:t>
      </w:r>
      <w:r w:rsidRPr="00813509">
        <w:rPr>
          <w:sz w:val="28"/>
          <w:szCs w:val="28"/>
        </w:rPr>
        <w:t>Bitte Nachweise beifügen. Am geeignetsten ist der Steuerbescheid des Vorjahres in Kopie.</w:t>
      </w:r>
    </w:p>
    <w:p w:rsidR="00813509" w:rsidRDefault="00813509" w:rsidP="00151668">
      <w:pPr>
        <w:rPr>
          <w:sz w:val="28"/>
          <w:szCs w:val="28"/>
        </w:rPr>
      </w:pPr>
    </w:p>
    <w:p w:rsidR="00F03533" w:rsidRDefault="00F03533" w:rsidP="00151668">
      <w:pPr>
        <w:rPr>
          <w:sz w:val="28"/>
          <w:szCs w:val="28"/>
        </w:rPr>
      </w:pPr>
    </w:p>
    <w:p w:rsidR="00813509" w:rsidRDefault="00813509" w:rsidP="0015166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</w:p>
    <w:tbl>
      <w:tblPr>
        <w:tblStyle w:val="HellesRaster-Akzent4"/>
        <w:tblW w:w="0" w:type="auto"/>
        <w:tblLook w:val="04A0" w:firstRow="1" w:lastRow="0" w:firstColumn="1" w:lastColumn="0" w:noHBand="0" w:noVBand="1"/>
      </w:tblPr>
      <w:tblGrid>
        <w:gridCol w:w="3066"/>
        <w:gridCol w:w="3111"/>
        <w:gridCol w:w="3111"/>
      </w:tblGrid>
      <w:tr w:rsidR="00813509" w:rsidTr="003C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3509" w:rsidRDefault="00813509" w:rsidP="00151668">
            <w:pPr>
              <w:rPr>
                <w:sz w:val="28"/>
                <w:szCs w:val="28"/>
              </w:rPr>
            </w:pPr>
          </w:p>
          <w:p w:rsidR="00813509" w:rsidRDefault="00813509" w:rsidP="0015166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13509" w:rsidRDefault="00813509" w:rsidP="0015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Personensorgeberechtigte/r </w:t>
            </w:r>
          </w:p>
          <w:p w:rsidR="00813509" w:rsidRDefault="00813509" w:rsidP="0015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Erzielte in der Zeit</w:t>
            </w:r>
          </w:p>
          <w:p w:rsidR="00813509" w:rsidRDefault="00813509" w:rsidP="0015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                                    bis</w:t>
            </w:r>
          </w:p>
          <w:p w:rsidR="00813509" w:rsidRPr="00813509" w:rsidRDefault="00813509" w:rsidP="0015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Angaben in €</w:t>
            </w:r>
          </w:p>
        </w:tc>
        <w:tc>
          <w:tcPr>
            <w:tcW w:w="3071" w:type="dxa"/>
          </w:tcPr>
          <w:p w:rsidR="00813509" w:rsidRDefault="00813509" w:rsidP="0015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Personensorgeberechtigte/r</w:t>
            </w:r>
          </w:p>
          <w:p w:rsidR="00813509" w:rsidRDefault="00813509" w:rsidP="00813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Erzielte in der Zeit</w:t>
            </w:r>
          </w:p>
          <w:p w:rsidR="00813509" w:rsidRDefault="00813509" w:rsidP="00813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                                    bis</w:t>
            </w:r>
          </w:p>
          <w:p w:rsidR="00813509" w:rsidRPr="00813509" w:rsidRDefault="00813509" w:rsidP="00813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Angaben in €</w:t>
            </w:r>
          </w:p>
        </w:tc>
      </w:tr>
      <w:tr w:rsidR="00813509" w:rsidTr="003C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3509" w:rsidRPr="00813509" w:rsidRDefault="00813509" w:rsidP="00151668">
            <w:r>
              <w:t>Einnahmen aus nichtselbstständiger Arbeit</w:t>
            </w:r>
          </w:p>
        </w:tc>
        <w:tc>
          <w:tcPr>
            <w:tcW w:w="3071" w:type="dxa"/>
          </w:tcPr>
          <w:p w:rsidR="00813509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71" w:type="dxa"/>
          </w:tcPr>
          <w:p w:rsidR="00813509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</w:tbl>
    <w:p w:rsidR="00813509" w:rsidRDefault="00813509" w:rsidP="00151668">
      <w:pPr>
        <w:rPr>
          <w:sz w:val="28"/>
          <w:szCs w:val="28"/>
        </w:rPr>
      </w:pPr>
    </w:p>
    <w:p w:rsidR="00813509" w:rsidRDefault="00813509" w:rsidP="00151668">
      <w:pPr>
        <w:rPr>
          <w:sz w:val="28"/>
          <w:szCs w:val="28"/>
        </w:rPr>
      </w:pPr>
      <w:r>
        <w:rPr>
          <w:sz w:val="28"/>
          <w:szCs w:val="28"/>
        </w:rPr>
        <w:t>2.2</w:t>
      </w:r>
    </w:p>
    <w:tbl>
      <w:tblPr>
        <w:tblStyle w:val="HellesRaster-Akzent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3509" w:rsidTr="003C3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3509" w:rsidRDefault="00813509" w:rsidP="00151668"/>
        </w:tc>
        <w:tc>
          <w:tcPr>
            <w:tcW w:w="3071" w:type="dxa"/>
          </w:tcPr>
          <w:p w:rsidR="00813509" w:rsidRDefault="00813509" w:rsidP="0015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813509" w:rsidRDefault="00813509" w:rsidP="001516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3509" w:rsidTr="003C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3C3701" w:rsidRDefault="003C3701" w:rsidP="00151668">
            <w:r>
              <w:t xml:space="preserve">Aus </w:t>
            </w:r>
            <w:r w:rsidR="008670F8">
              <w:t>selbstständiger</w:t>
            </w:r>
            <w:r>
              <w:t xml:space="preserve"> Arbeit</w:t>
            </w:r>
          </w:p>
          <w:p w:rsidR="003C3701" w:rsidRDefault="003C3701" w:rsidP="00151668"/>
        </w:tc>
        <w:tc>
          <w:tcPr>
            <w:tcW w:w="3071" w:type="dxa"/>
          </w:tcPr>
          <w:p w:rsidR="00813509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71" w:type="dxa"/>
          </w:tcPr>
          <w:p w:rsidR="00813509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13509" w:rsidTr="003C3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3509" w:rsidRDefault="003C3701" w:rsidP="00151668">
            <w:r>
              <w:t>Aus Gewerbebetrieb</w:t>
            </w:r>
          </w:p>
          <w:p w:rsidR="003C3701" w:rsidRDefault="003C3701" w:rsidP="00151668"/>
        </w:tc>
        <w:tc>
          <w:tcPr>
            <w:tcW w:w="3071" w:type="dxa"/>
          </w:tcPr>
          <w:p w:rsidR="00813509" w:rsidRDefault="00EB5399" w:rsidP="00151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71" w:type="dxa"/>
          </w:tcPr>
          <w:p w:rsidR="00813509" w:rsidRDefault="00EB5399" w:rsidP="00151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13509" w:rsidTr="003C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3509" w:rsidRDefault="003C3701" w:rsidP="00151668">
            <w:r>
              <w:t>Aus Land- und Forstwirt-</w:t>
            </w:r>
          </w:p>
          <w:p w:rsidR="003C3701" w:rsidRDefault="003C3701" w:rsidP="00151668">
            <w:r>
              <w:t>Schaft</w:t>
            </w:r>
          </w:p>
        </w:tc>
        <w:tc>
          <w:tcPr>
            <w:tcW w:w="3071" w:type="dxa"/>
          </w:tcPr>
          <w:p w:rsidR="00813509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71" w:type="dxa"/>
          </w:tcPr>
          <w:p w:rsidR="00813509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13509" w:rsidTr="003C3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3509" w:rsidRDefault="003C3701" w:rsidP="00151668">
            <w:r>
              <w:t>Aus Kapitalvermögen (alle</w:t>
            </w:r>
          </w:p>
          <w:p w:rsidR="003C3701" w:rsidRDefault="003C3701" w:rsidP="00151668">
            <w:r>
              <w:t xml:space="preserve">Einkünfte über dem </w:t>
            </w:r>
            <w:proofErr w:type="spellStart"/>
            <w:r>
              <w:t>steuerl</w:t>
            </w:r>
            <w:proofErr w:type="spellEnd"/>
            <w:r>
              <w:t>.</w:t>
            </w:r>
          </w:p>
          <w:p w:rsidR="003C3701" w:rsidRDefault="003C3701" w:rsidP="00151668">
            <w:r>
              <w:t>Freibetrag</w:t>
            </w:r>
          </w:p>
        </w:tc>
        <w:tc>
          <w:tcPr>
            <w:tcW w:w="3071" w:type="dxa"/>
          </w:tcPr>
          <w:p w:rsidR="00813509" w:rsidRDefault="00EB5399" w:rsidP="00151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71" w:type="dxa"/>
          </w:tcPr>
          <w:p w:rsidR="00813509" w:rsidRDefault="00EB5399" w:rsidP="00151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13509" w:rsidTr="003C3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3509" w:rsidRDefault="003C3701" w:rsidP="00151668">
            <w:r>
              <w:t>Aus Vermietung/</w:t>
            </w:r>
          </w:p>
          <w:p w:rsidR="003C3701" w:rsidRDefault="003C3701" w:rsidP="00151668">
            <w:r>
              <w:t>Verpachtung</w:t>
            </w:r>
          </w:p>
        </w:tc>
        <w:tc>
          <w:tcPr>
            <w:tcW w:w="3071" w:type="dxa"/>
          </w:tcPr>
          <w:p w:rsidR="00813509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071" w:type="dxa"/>
          </w:tcPr>
          <w:p w:rsidR="00813509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13509" w:rsidTr="003C37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13509" w:rsidRDefault="003C3701" w:rsidP="00151668">
            <w:r>
              <w:t xml:space="preserve">Sonstige Einkünfte gem. </w:t>
            </w:r>
          </w:p>
          <w:p w:rsidR="003C3701" w:rsidRDefault="003C3701" w:rsidP="00151668">
            <w:r>
              <w:t>§ 2 Abs. 1 des EStG</w:t>
            </w:r>
          </w:p>
        </w:tc>
        <w:tc>
          <w:tcPr>
            <w:tcW w:w="3071" w:type="dxa"/>
          </w:tcPr>
          <w:p w:rsidR="00813509" w:rsidRDefault="00EB5399" w:rsidP="00151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071" w:type="dxa"/>
          </w:tcPr>
          <w:p w:rsidR="00813509" w:rsidRDefault="00EB5399" w:rsidP="00151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13509" w:rsidTr="00867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thinThickSmallGap" w:sz="24" w:space="0" w:color="auto"/>
            </w:tcBorders>
          </w:tcPr>
          <w:p w:rsidR="00813509" w:rsidRPr="008670F8" w:rsidRDefault="003C3701" w:rsidP="00151668">
            <w:r w:rsidRPr="008670F8">
              <w:t>Sonstige Einkünfte gem.</w:t>
            </w:r>
          </w:p>
          <w:p w:rsidR="003C3701" w:rsidRPr="008670F8" w:rsidRDefault="003C3701" w:rsidP="00151668">
            <w:r w:rsidRPr="008670F8">
              <w:t>§ 7 Abs. 1 der Gebühren-</w:t>
            </w:r>
          </w:p>
          <w:p w:rsidR="003C3701" w:rsidRPr="008670F8" w:rsidRDefault="003C3701" w:rsidP="00151668">
            <w:r w:rsidRPr="008670F8">
              <w:t>Satzung</w:t>
            </w:r>
          </w:p>
        </w:tc>
        <w:tc>
          <w:tcPr>
            <w:tcW w:w="3071" w:type="dxa"/>
            <w:tcBorders>
              <w:bottom w:val="thinThickSmallGap" w:sz="24" w:space="0" w:color="auto"/>
            </w:tcBorders>
          </w:tcPr>
          <w:p w:rsidR="00813509" w:rsidRPr="008670F8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071" w:type="dxa"/>
            <w:tcBorders>
              <w:bottom w:val="thinThickSmallGap" w:sz="24" w:space="0" w:color="auto"/>
            </w:tcBorders>
          </w:tcPr>
          <w:p w:rsidR="00813509" w:rsidRPr="008670F8" w:rsidRDefault="00EB5399" w:rsidP="00151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C3701" w:rsidTr="008670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thinThickSmallGap" w:sz="24" w:space="0" w:color="auto"/>
            </w:tcBorders>
          </w:tcPr>
          <w:p w:rsidR="003C3701" w:rsidRDefault="003C3701" w:rsidP="00151668">
            <w:r>
              <w:t>Gesamt</w:t>
            </w:r>
          </w:p>
          <w:p w:rsidR="003C3701" w:rsidRDefault="003C3701" w:rsidP="00151668"/>
        </w:tc>
        <w:tc>
          <w:tcPr>
            <w:tcW w:w="3071" w:type="dxa"/>
            <w:tcBorders>
              <w:top w:val="thinThickSmallGap" w:sz="24" w:space="0" w:color="auto"/>
            </w:tcBorders>
          </w:tcPr>
          <w:p w:rsidR="003C3701" w:rsidRDefault="00EB5399" w:rsidP="00151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71" w:type="dxa"/>
            <w:tcBorders>
              <w:top w:val="thinThickSmallGap" w:sz="24" w:space="0" w:color="auto"/>
            </w:tcBorders>
          </w:tcPr>
          <w:p w:rsidR="003C3701" w:rsidRDefault="00EB5399" w:rsidP="00151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813509" w:rsidRDefault="00813509" w:rsidP="00151668"/>
    <w:p w:rsidR="008670F8" w:rsidRDefault="008670F8" w:rsidP="0015166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tbl>
      <w:tblPr>
        <w:tblStyle w:val="HellesRaster-Akzent4"/>
        <w:tblW w:w="0" w:type="auto"/>
        <w:tblLook w:val="04A0" w:firstRow="1" w:lastRow="0" w:firstColumn="1" w:lastColumn="0" w:noHBand="0" w:noVBand="1"/>
      </w:tblPr>
      <w:tblGrid>
        <w:gridCol w:w="3066"/>
        <w:gridCol w:w="3111"/>
        <w:gridCol w:w="3111"/>
      </w:tblGrid>
      <w:tr w:rsidR="008670F8" w:rsidTr="005C0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670F8" w:rsidRDefault="008670F8" w:rsidP="005C0B91">
            <w:pPr>
              <w:rPr>
                <w:sz w:val="28"/>
                <w:szCs w:val="28"/>
              </w:rPr>
            </w:pPr>
          </w:p>
          <w:p w:rsidR="008670F8" w:rsidRDefault="008670F8" w:rsidP="005C0B9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8670F8" w:rsidRDefault="008670F8" w:rsidP="005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Personensorgeberechtigte/r </w:t>
            </w:r>
          </w:p>
          <w:p w:rsidR="008670F8" w:rsidRDefault="008670F8" w:rsidP="005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Erzielte in der Zeit</w:t>
            </w:r>
          </w:p>
          <w:p w:rsidR="008670F8" w:rsidRDefault="008670F8" w:rsidP="005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                                    bis</w:t>
            </w:r>
          </w:p>
          <w:p w:rsidR="008670F8" w:rsidRPr="00813509" w:rsidRDefault="008670F8" w:rsidP="005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Angaben in €</w:t>
            </w:r>
          </w:p>
        </w:tc>
        <w:tc>
          <w:tcPr>
            <w:tcW w:w="3071" w:type="dxa"/>
          </w:tcPr>
          <w:p w:rsidR="008670F8" w:rsidRDefault="008670F8" w:rsidP="005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Personensorgeberechtigte/r</w:t>
            </w:r>
          </w:p>
          <w:p w:rsidR="008670F8" w:rsidRDefault="008670F8" w:rsidP="005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Erzielte in der Zeit</w:t>
            </w:r>
          </w:p>
          <w:p w:rsidR="008670F8" w:rsidRDefault="008670F8" w:rsidP="005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von                                    bis</w:t>
            </w:r>
          </w:p>
          <w:p w:rsidR="008670F8" w:rsidRPr="00813509" w:rsidRDefault="008670F8" w:rsidP="005C0B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Angaben in €</w:t>
            </w:r>
          </w:p>
        </w:tc>
      </w:tr>
      <w:tr w:rsidR="008670F8" w:rsidTr="005C0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670F8" w:rsidRPr="00813509" w:rsidRDefault="00F03533" w:rsidP="005C0B91">
            <w:r>
              <w:t>Unterhaltsleistungen* aufgrund einer Unterhalts-verpflichtung (§ 7 Abs. 3 Gebührensatzung)</w:t>
            </w:r>
          </w:p>
        </w:tc>
        <w:tc>
          <w:tcPr>
            <w:tcW w:w="3071" w:type="dxa"/>
          </w:tcPr>
          <w:p w:rsidR="008670F8" w:rsidRDefault="00EB5399" w:rsidP="005C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6"/>
          </w:p>
        </w:tc>
        <w:tc>
          <w:tcPr>
            <w:tcW w:w="3071" w:type="dxa"/>
          </w:tcPr>
          <w:p w:rsidR="008670F8" w:rsidRDefault="00EB5399" w:rsidP="005C0B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7"/>
          </w:p>
        </w:tc>
      </w:tr>
    </w:tbl>
    <w:p w:rsidR="008670F8" w:rsidRDefault="00F03533" w:rsidP="00151668">
      <w:r>
        <w:rPr>
          <w:sz w:val="28"/>
          <w:szCs w:val="28"/>
        </w:rPr>
        <w:t>*</w:t>
      </w:r>
      <w:r>
        <w:t>Sofern Unterhaltsleistungen berücksichtigt werden sollen, ist auf einem gesonderten Blatt anzuzeigen, an welche Personen (Name, Alter, Verwandtschaftsverhältnis) seit wann und in welcher Höhe diese Leistungen erbracht werden- Zahlungsbelege-Unterhaltsurteil/vergleich- sind beizufügen.</w:t>
      </w:r>
    </w:p>
    <w:p w:rsidR="00F03533" w:rsidRDefault="00F03533" w:rsidP="00151668">
      <w:pPr>
        <w:rPr>
          <w:sz w:val="28"/>
          <w:szCs w:val="28"/>
        </w:rPr>
      </w:pPr>
    </w:p>
    <w:p w:rsidR="00F03533" w:rsidRDefault="00F03533" w:rsidP="00F0353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>
        <w:rPr>
          <w:sz w:val="28"/>
          <w:szCs w:val="28"/>
        </w:rPr>
        <w:tab/>
      </w:r>
      <w:r w:rsidRPr="00F03533">
        <w:rPr>
          <w:sz w:val="28"/>
          <w:szCs w:val="28"/>
        </w:rPr>
        <w:t xml:space="preserve">Von der Summe der positiven Einkünfte werden zusätzlich 29% abgezogen. Der Abzug beträgt 24% wenn die Einkünfte im Sinne von § 10 c </w:t>
      </w:r>
    </w:p>
    <w:p w:rsidR="00F03533" w:rsidRDefault="00F03533" w:rsidP="00F03533">
      <w:pPr>
        <w:pStyle w:val="KeinLeerraum"/>
        <w:rPr>
          <w:sz w:val="28"/>
          <w:szCs w:val="28"/>
        </w:rPr>
      </w:pPr>
      <w:r w:rsidRPr="00F03533">
        <w:rPr>
          <w:sz w:val="28"/>
          <w:szCs w:val="28"/>
        </w:rPr>
        <w:t xml:space="preserve">Abs. 3 </w:t>
      </w:r>
      <w:proofErr w:type="gramStart"/>
      <w:r w:rsidRPr="00F03533">
        <w:rPr>
          <w:sz w:val="28"/>
          <w:szCs w:val="28"/>
        </w:rPr>
        <w:t>Einkommensteuergesetz</w:t>
      </w:r>
      <w:proofErr w:type="gramEnd"/>
      <w:r w:rsidRPr="00F03533">
        <w:rPr>
          <w:sz w:val="28"/>
          <w:szCs w:val="28"/>
        </w:rPr>
        <w:t xml:space="preserve"> vorliegen.</w:t>
      </w:r>
    </w:p>
    <w:p w:rsidR="00F03533" w:rsidRDefault="00F03533" w:rsidP="00F0353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3533" w:rsidRDefault="00F03533" w:rsidP="00F03533">
      <w:pPr>
        <w:pStyle w:val="KeinLeerraum"/>
      </w:pPr>
      <w:r>
        <w:rPr>
          <w:sz w:val="28"/>
          <w:szCs w:val="28"/>
        </w:rPr>
        <w:tab/>
      </w:r>
      <w:r w:rsidRPr="00F03533">
        <w:t>Erklärung:</w:t>
      </w:r>
      <w:r>
        <w:t xml:space="preserve"> Ich beziehe Einkünfte im Sinne von § 10 c Abs. 3 Einkommensteuergesetz z.B. als </w:t>
      </w:r>
    </w:p>
    <w:p w:rsidR="00F03533" w:rsidRDefault="00F03533" w:rsidP="00F03533">
      <w:pPr>
        <w:pStyle w:val="KeinLeerraum"/>
        <w:numPr>
          <w:ilvl w:val="0"/>
          <w:numId w:val="1"/>
        </w:numPr>
      </w:pPr>
      <w:r>
        <w:t>Beamter, Richter, Zeitsoldat, Berufssoldat, Beschäftigter bei einem Träger der Sozialversicherung oder Geistlicher</w:t>
      </w:r>
      <w:r w:rsidR="0004447D">
        <w:t>,</w:t>
      </w:r>
      <w:r>
        <w:tab/>
      </w:r>
    </w:p>
    <w:p w:rsidR="00F03533" w:rsidRDefault="00F03533" w:rsidP="00F03533">
      <w:pPr>
        <w:pStyle w:val="KeinLeerraum"/>
        <w:numPr>
          <w:ilvl w:val="0"/>
          <w:numId w:val="1"/>
        </w:numPr>
      </w:pPr>
      <w:r>
        <w:t>Vorstandmitglied einer Aktiengesellschaft oder Gesellschafter</w:t>
      </w:r>
      <w:r w:rsidR="0004447D">
        <w:t>,</w:t>
      </w:r>
    </w:p>
    <w:p w:rsidR="00F03533" w:rsidRDefault="00F03533" w:rsidP="00F03533">
      <w:pPr>
        <w:pStyle w:val="KeinLeerraum"/>
        <w:numPr>
          <w:ilvl w:val="0"/>
          <w:numId w:val="1"/>
        </w:numPr>
      </w:pPr>
      <w:r>
        <w:t>Geschäftsführer einer GmbH</w:t>
      </w:r>
      <w:r w:rsidR="0004447D">
        <w:t>,</w:t>
      </w:r>
    </w:p>
    <w:p w:rsidR="00F03533" w:rsidRDefault="00F03533" w:rsidP="00F03533">
      <w:pPr>
        <w:pStyle w:val="KeinLeerraum"/>
        <w:numPr>
          <w:ilvl w:val="0"/>
          <w:numId w:val="1"/>
        </w:numPr>
      </w:pPr>
      <w:r>
        <w:t>Bezieher von Versorgungsbezügen (Ruhegehalt, Wit</w:t>
      </w:r>
      <w:r w:rsidR="0004447D">
        <w:t>wen-oder Waisengeld),</w:t>
      </w:r>
    </w:p>
    <w:p w:rsidR="0004447D" w:rsidRDefault="0004447D" w:rsidP="0004447D">
      <w:pPr>
        <w:pStyle w:val="KeinLeerraum"/>
        <w:numPr>
          <w:ilvl w:val="0"/>
          <w:numId w:val="1"/>
        </w:numPr>
      </w:pPr>
      <w:r>
        <w:t>Bezieher von Altersrente aus der gesetzlichen Rentenversicherung.</w:t>
      </w:r>
    </w:p>
    <w:p w:rsidR="0004447D" w:rsidRDefault="0004447D" w:rsidP="0004447D">
      <w:pPr>
        <w:pStyle w:val="KeinLeerraum"/>
      </w:pPr>
    </w:p>
    <w:p w:rsidR="0004447D" w:rsidRDefault="0004447D" w:rsidP="0004447D">
      <w:r>
        <w:t xml:space="preserve">Personensorgeberechtigte/r 1: </w:t>
      </w:r>
      <w:r>
        <w:tab/>
      </w:r>
      <w:r w:rsidR="00184884">
        <w:tab/>
      </w:r>
      <w:r w:rsidR="00184884">
        <w:tab/>
      </w:r>
      <w:r w:rsidR="00184884">
        <w:tab/>
        <w:t xml:space="preserve">Personensorgeberechtigte/r 2: </w:t>
      </w:r>
      <w:r w:rsidR="00184884">
        <w:tab/>
      </w:r>
    </w:p>
    <w:p w:rsidR="0004447D" w:rsidRDefault="00184884" w:rsidP="0004447D">
      <w:r>
        <w:tab/>
      </w:r>
      <w:r w:rsidR="0004447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"/>
      <w:r w:rsidR="0004447D">
        <w:instrText xml:space="preserve"> FORMCHECKBOX </w:instrText>
      </w:r>
      <w:r w:rsidR="00B971D3">
        <w:fldChar w:fldCharType="separate"/>
      </w:r>
      <w:r w:rsidR="0004447D">
        <w:fldChar w:fldCharType="end"/>
      </w:r>
      <w:bookmarkEnd w:id="28"/>
      <w:r w:rsidR="0004447D">
        <w:t>ja</w:t>
      </w:r>
      <w:r w:rsidR="0004447D">
        <w:tab/>
      </w:r>
      <w:r w:rsidR="0004447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"/>
      <w:r w:rsidR="0004447D">
        <w:instrText xml:space="preserve"> FORMCHECKBOX </w:instrText>
      </w:r>
      <w:r w:rsidR="00B971D3">
        <w:fldChar w:fldCharType="separate"/>
      </w:r>
      <w:r w:rsidR="0004447D">
        <w:fldChar w:fldCharType="end"/>
      </w:r>
      <w:bookmarkEnd w:id="29"/>
      <w:r w:rsidR="0004447D">
        <w:t>nein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47D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4447D">
        <w:instrText xml:space="preserve"> FORMCHECKBOX </w:instrText>
      </w:r>
      <w:r w:rsidR="00B971D3">
        <w:fldChar w:fldCharType="separate"/>
      </w:r>
      <w:r w:rsidR="0004447D">
        <w:fldChar w:fldCharType="end"/>
      </w:r>
      <w:r w:rsidR="0004447D">
        <w:t>ja</w:t>
      </w:r>
      <w:r w:rsidR="0004447D">
        <w:tab/>
      </w:r>
      <w:r w:rsidR="0004447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4447D">
        <w:instrText xml:space="preserve"> FORMCHECKBOX </w:instrText>
      </w:r>
      <w:r w:rsidR="00B971D3">
        <w:fldChar w:fldCharType="separate"/>
      </w:r>
      <w:r w:rsidR="0004447D">
        <w:fldChar w:fldCharType="end"/>
      </w:r>
      <w:r w:rsidR="0004447D">
        <w:t>nein</w:t>
      </w:r>
    </w:p>
    <w:p w:rsidR="00184884" w:rsidRPr="00184884" w:rsidRDefault="00184884" w:rsidP="0004447D">
      <w:pPr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 xml:space="preserve">Von dem ermittelten Einkommen werden außerdem Werbungskosten in Höhe des jeweiligen Pauschalbetrages nach § 9 Einkommensteuergesetz je steuerpflichtigem Einkommen der Personensorgeberechtigten abgezogen. Dies erfolgt nicht bei Einkommen aus Gewerbebetrieben oder Land- und Forstwirtschaft. </w:t>
      </w:r>
    </w:p>
    <w:p w:rsidR="00184884" w:rsidRDefault="00184884" w:rsidP="00184884">
      <w:r>
        <w:t xml:space="preserve">Personensorgeberechtigte/r 1: </w:t>
      </w:r>
      <w:r>
        <w:tab/>
      </w:r>
      <w:r>
        <w:tab/>
      </w:r>
      <w:r>
        <w:tab/>
      </w:r>
      <w:r>
        <w:tab/>
        <w:t xml:space="preserve">Personensorgeberechtigte/r 2: </w:t>
      </w:r>
      <w:r>
        <w:tab/>
      </w:r>
    </w:p>
    <w:p w:rsidR="00184884" w:rsidRDefault="00184884" w:rsidP="00184884"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nein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ja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nein</w:t>
      </w:r>
    </w:p>
    <w:p w:rsidR="00184884" w:rsidRDefault="00184884" w:rsidP="0018488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Anzahl der im Haushalt lebenden, unterhaltspflichtigen Kinder, die nach dem Bundeskindergeldgesetz berücksichtigungsfähig sind und noch nicht das 27. Lebensjahr vollendet haben.</w:t>
      </w:r>
      <w:r w:rsidR="00063148">
        <w:rPr>
          <w:sz w:val="28"/>
          <w:szCs w:val="28"/>
        </w:rPr>
        <w:tab/>
      </w:r>
      <w:r>
        <w:rPr>
          <w:sz w:val="28"/>
          <w:szCs w:val="28"/>
        </w:rPr>
        <w:t xml:space="preserve"> Anzahl Kinder: </w:t>
      </w:r>
      <w:r w:rsidR="00EB5399">
        <w:rPr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EB5399">
        <w:rPr>
          <w:sz w:val="28"/>
          <w:szCs w:val="28"/>
        </w:rPr>
        <w:instrText xml:space="preserve"> FORMTEXT </w:instrText>
      </w:r>
      <w:r w:rsidR="00EB5399">
        <w:rPr>
          <w:sz w:val="28"/>
          <w:szCs w:val="28"/>
        </w:rPr>
      </w:r>
      <w:r w:rsidR="00EB5399">
        <w:rPr>
          <w:sz w:val="28"/>
          <w:szCs w:val="28"/>
        </w:rPr>
        <w:fldChar w:fldCharType="separate"/>
      </w:r>
      <w:r w:rsidR="00EB5399">
        <w:rPr>
          <w:noProof/>
          <w:sz w:val="28"/>
          <w:szCs w:val="28"/>
        </w:rPr>
        <w:t> </w:t>
      </w:r>
      <w:r w:rsidR="00EB5399">
        <w:rPr>
          <w:noProof/>
          <w:sz w:val="28"/>
          <w:szCs w:val="28"/>
        </w:rPr>
        <w:t> </w:t>
      </w:r>
      <w:r w:rsidR="00EB5399">
        <w:rPr>
          <w:noProof/>
          <w:sz w:val="28"/>
          <w:szCs w:val="28"/>
        </w:rPr>
        <w:t> </w:t>
      </w:r>
      <w:r w:rsidR="00EB5399">
        <w:rPr>
          <w:noProof/>
          <w:sz w:val="28"/>
          <w:szCs w:val="28"/>
        </w:rPr>
        <w:t> </w:t>
      </w:r>
      <w:r w:rsidR="00EB5399">
        <w:rPr>
          <w:noProof/>
          <w:sz w:val="28"/>
          <w:szCs w:val="28"/>
        </w:rPr>
        <w:t> </w:t>
      </w:r>
      <w:r w:rsidR="00EB5399">
        <w:rPr>
          <w:sz w:val="28"/>
          <w:szCs w:val="28"/>
        </w:rPr>
        <w:fldChar w:fldCharType="end"/>
      </w:r>
      <w:bookmarkEnd w:id="30"/>
      <w:r>
        <w:rPr>
          <w:sz w:val="28"/>
          <w:szCs w:val="28"/>
        </w:rPr>
        <w:t>________________</w:t>
      </w:r>
    </w:p>
    <w:p w:rsidR="00063148" w:rsidRPr="00063148" w:rsidRDefault="00063148" w:rsidP="00063148">
      <w:pPr>
        <w:rPr>
          <w:sz w:val="28"/>
          <w:szCs w:val="28"/>
        </w:rPr>
      </w:pPr>
      <w:r w:rsidRPr="00063148">
        <w:rPr>
          <w:sz w:val="28"/>
          <w:szCs w:val="28"/>
        </w:rPr>
        <w:t>5.</w:t>
      </w:r>
      <w:r w:rsidRPr="00063148">
        <w:rPr>
          <w:sz w:val="28"/>
          <w:szCs w:val="28"/>
        </w:rPr>
        <w:tab/>
        <w:t xml:space="preserve">Geht bereits ein Kind aus der Familie in einen Kindergarten der Samtgemeinde Gellersen? Wenn ja, in welchen? </w:t>
      </w:r>
      <w:r w:rsidR="00EB5399">
        <w:rPr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EB5399">
        <w:rPr>
          <w:sz w:val="28"/>
          <w:szCs w:val="28"/>
        </w:rPr>
        <w:instrText xml:space="preserve"> FORMTEXT </w:instrText>
      </w:r>
      <w:r w:rsidR="00EB5399">
        <w:rPr>
          <w:sz w:val="28"/>
          <w:szCs w:val="28"/>
        </w:rPr>
      </w:r>
      <w:r w:rsidR="00EB5399">
        <w:rPr>
          <w:sz w:val="28"/>
          <w:szCs w:val="28"/>
        </w:rPr>
        <w:fldChar w:fldCharType="separate"/>
      </w:r>
      <w:r w:rsidR="00EB5399">
        <w:rPr>
          <w:noProof/>
          <w:sz w:val="28"/>
          <w:szCs w:val="28"/>
        </w:rPr>
        <w:t> </w:t>
      </w:r>
      <w:r w:rsidR="00EB5399">
        <w:rPr>
          <w:noProof/>
          <w:sz w:val="28"/>
          <w:szCs w:val="28"/>
        </w:rPr>
        <w:t> </w:t>
      </w:r>
      <w:r w:rsidR="00EB5399">
        <w:rPr>
          <w:noProof/>
          <w:sz w:val="28"/>
          <w:szCs w:val="28"/>
        </w:rPr>
        <w:t> </w:t>
      </w:r>
      <w:r w:rsidR="00EB5399">
        <w:rPr>
          <w:noProof/>
          <w:sz w:val="28"/>
          <w:szCs w:val="28"/>
        </w:rPr>
        <w:t> </w:t>
      </w:r>
      <w:r w:rsidR="00EB5399">
        <w:rPr>
          <w:noProof/>
          <w:sz w:val="28"/>
          <w:szCs w:val="28"/>
        </w:rPr>
        <w:t> </w:t>
      </w:r>
      <w:r w:rsidR="00EB5399">
        <w:rPr>
          <w:sz w:val="28"/>
          <w:szCs w:val="28"/>
        </w:rPr>
        <w:fldChar w:fldCharType="end"/>
      </w:r>
      <w:bookmarkEnd w:id="31"/>
      <w:r w:rsidRPr="00063148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 xml:space="preserve"> </w:t>
      </w:r>
      <w:r>
        <w:t>(siehe § 9 Abs. 5 der Gebührensatzung)</w:t>
      </w:r>
    </w:p>
    <w:p w:rsidR="00063148" w:rsidRPr="00E23B3E" w:rsidRDefault="00E23B3E" w:rsidP="00063148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Empfänger von laufender Hilfe zum Lebensunterhalt</w:t>
      </w:r>
    </w:p>
    <w:p w:rsidR="00E23B3E" w:rsidRDefault="00E23B3E" w:rsidP="00E23B3E">
      <w:r>
        <w:t xml:space="preserve">Personensorgeberechtigte/r 1: </w:t>
      </w:r>
      <w:r>
        <w:tab/>
      </w:r>
      <w:r>
        <w:tab/>
      </w:r>
      <w:r>
        <w:tab/>
      </w:r>
      <w:r>
        <w:tab/>
        <w:t xml:space="preserve">Personensorgeberechtigte/r 2: </w:t>
      </w:r>
      <w:r>
        <w:tab/>
      </w:r>
    </w:p>
    <w:p w:rsidR="00E23B3E" w:rsidRDefault="00E23B3E" w:rsidP="00E23B3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ja (bitte Bescheid beifügen)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nein</w:t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ja (bitte Bescheid beifügen)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nein</w:t>
      </w:r>
    </w:p>
    <w:p w:rsidR="00E23B3E" w:rsidRDefault="00E23B3E" w:rsidP="00E23B3E">
      <w:pPr>
        <w:rPr>
          <w:sz w:val="28"/>
          <w:szCs w:val="28"/>
        </w:rPr>
      </w:pPr>
      <w:r>
        <w:rPr>
          <w:sz w:val="28"/>
          <w:szCs w:val="28"/>
        </w:rPr>
        <w:t>7. Rundfunkgebührenbefreiung ist gewährt aufgrund geringem Einkommens</w:t>
      </w:r>
    </w:p>
    <w:p w:rsidR="00E23B3E" w:rsidRDefault="00E23B3E" w:rsidP="00E23B3E">
      <w:r>
        <w:t xml:space="preserve">Personensorgeberechtigte/r 1: </w:t>
      </w:r>
      <w:r>
        <w:tab/>
      </w:r>
      <w:r>
        <w:tab/>
      </w:r>
      <w:r>
        <w:tab/>
      </w:r>
      <w:r>
        <w:tab/>
        <w:t xml:space="preserve">Personensorgeberechtigte/r 2: </w:t>
      </w:r>
      <w:r>
        <w:tab/>
      </w:r>
    </w:p>
    <w:p w:rsidR="00E23B3E" w:rsidRDefault="00E23B3E" w:rsidP="00E23B3E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ja (bitte Bescheid beifügen)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nein</w:t>
      </w:r>
      <w:r>
        <w:tab/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ja (bitte Bescheid beifügen)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971D3">
        <w:fldChar w:fldCharType="separate"/>
      </w:r>
      <w:r>
        <w:fldChar w:fldCharType="end"/>
      </w:r>
      <w:r>
        <w:t>nein</w:t>
      </w:r>
    </w:p>
    <w:p w:rsidR="00E23B3E" w:rsidRDefault="00E23B3E" w:rsidP="00E23B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8. Erklärung:</w:t>
      </w:r>
    </w:p>
    <w:p w:rsidR="00E23B3E" w:rsidRDefault="00E23B3E" w:rsidP="00E23B3E">
      <w:pPr>
        <w:rPr>
          <w:sz w:val="28"/>
          <w:szCs w:val="28"/>
        </w:rPr>
      </w:pPr>
      <w:r>
        <w:rPr>
          <w:sz w:val="28"/>
          <w:szCs w:val="28"/>
        </w:rPr>
        <w:t xml:space="preserve">Ich versichere, die Erklärung zum Einkommen nach bestem Wissen abgegeben zu haben. </w:t>
      </w:r>
    </w:p>
    <w:p w:rsidR="00E23B3E" w:rsidRPr="00E23B3E" w:rsidRDefault="00E23B3E" w:rsidP="00E23B3E">
      <w:pPr>
        <w:rPr>
          <w:sz w:val="28"/>
          <w:szCs w:val="28"/>
        </w:rPr>
      </w:pPr>
      <w:r w:rsidRPr="00A67CBE">
        <w:rPr>
          <w:rFonts w:eastAsia="Times" w:cstheme="minorHAnsi"/>
          <w:noProof/>
          <w:color w:val="17365D"/>
          <w:sz w:val="24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FA2C71" wp14:editId="7587ABC9">
                <wp:simplePos x="0" y="0"/>
                <wp:positionH relativeFrom="column">
                  <wp:posOffset>-490220</wp:posOffset>
                </wp:positionH>
                <wp:positionV relativeFrom="paragraph">
                  <wp:posOffset>269240</wp:posOffset>
                </wp:positionV>
                <wp:extent cx="6650355" cy="990600"/>
                <wp:effectExtent l="0" t="0" r="17145" b="19050"/>
                <wp:wrapNone/>
                <wp:docPr id="69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90600"/>
                          <a:chOff x="929" y="12353"/>
                          <a:chExt cx="10141" cy="600"/>
                        </a:xfrm>
                      </wpg:grpSpPr>
                      <wps:wsp>
                        <wps:cNvPr id="69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929" y="12353"/>
                            <a:ext cx="2782" cy="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E23B3E" w:rsidRPr="00270BDC" w:rsidRDefault="00E23B3E" w:rsidP="00E23B3E">
                              <w:pPr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270BDC">
                                <w:rPr>
                                  <w:rFonts w:cstheme="minorHAnsi"/>
                                  <w:sz w:val="16"/>
                                </w:rPr>
                                <w:t>Ort, Datum</w:t>
                              </w:r>
                            </w:p>
                            <w:p w:rsidR="00E23B3E" w:rsidRDefault="00E23B3E" w:rsidP="00E23B3E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23B3E" w:rsidRPr="003D57AD" w:rsidRDefault="00E23B3E" w:rsidP="00E23B3E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12353"/>
                            <a:ext cx="6651" cy="6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8064A2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E23B3E" w:rsidRPr="00270BDC" w:rsidRDefault="00E23B3E" w:rsidP="00E23B3E">
                              <w:pPr>
                                <w:rPr>
                                  <w:rFonts w:cstheme="minorHAnsi"/>
                                  <w:sz w:val="16"/>
                                </w:rPr>
                              </w:pPr>
                              <w:r w:rsidRPr="00270BDC">
                                <w:rPr>
                                  <w:rFonts w:cstheme="minorHAnsi"/>
                                  <w:sz w:val="16"/>
                                </w:rPr>
                                <w:t>Unterschrift der Sorgeberechtigten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-38.6pt;margin-top:21.2pt;width:523.65pt;height:78pt;z-index:251661312" coordorigin="929,12353" coordsize="1014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">
                <v:roundrect id="Textfeld 2" o:spid="_x0000_s1028" style="position:absolute;left:929;top:12353;width:2782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kyMUA&#10;AADcAAAADwAAAGRycy9kb3ducmV2LnhtbESPT2sCMRTE74V+h/AK3mq2UqyuRhGh0Jv/StXbY/N2&#10;s7h5WTdxTb99Uyj0OMzMb5j5MtpG9NT52rGCl2EGgrhwuuZKwefh/XkCwgdkjY1jUvBNHpaLx4c5&#10;5trdeUf9PlQiQdjnqMCE0OZS+sKQRT90LXHyStdZDEl2ldQd3hPcNnKUZWNpsea0YLCltaHisr9Z&#10;BTtz3qyv29frJFudvqJ+62N5LJUaPMXVDESgGP7Df+0PrWA8HcH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qTIxQAAANwAAAAPAAAAAAAAAAAAAAAAAJgCAABkcnMv&#10;ZG93bnJldi54bWxQSwUGAAAAAAQABAD1AAAAigMAAAAA&#10;" fillcolor="window" strokecolor="#8064a2" strokeweight="2pt">
                  <v:textbox>
                    <w:txbxContent>
                      <w:p w:rsidR="00E23B3E" w:rsidRPr="00270BDC" w:rsidRDefault="00E23B3E" w:rsidP="00E23B3E">
                        <w:pPr>
                          <w:rPr>
                            <w:rFonts w:cstheme="minorHAnsi"/>
                            <w:sz w:val="16"/>
                          </w:rPr>
                        </w:pPr>
                        <w:r w:rsidRPr="00270BDC">
                          <w:rPr>
                            <w:rFonts w:cstheme="minorHAnsi"/>
                            <w:sz w:val="16"/>
                          </w:rPr>
                          <w:t>Ort, Datum</w:t>
                        </w:r>
                      </w:p>
                      <w:p w:rsidR="00E23B3E" w:rsidRDefault="00E23B3E" w:rsidP="00E23B3E">
                        <w:pPr>
                          <w:rPr>
                            <w:sz w:val="16"/>
                          </w:rPr>
                        </w:pPr>
                      </w:p>
                      <w:p w:rsidR="00E23B3E" w:rsidRPr="003D57AD" w:rsidRDefault="00E23B3E" w:rsidP="00E23B3E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roundrect>
                <v:roundrect id="Textfeld 2" o:spid="_x0000_s1029" style="position:absolute;left:4419;top:12353;width:6651;height:6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BU8YA&#10;AADcAAAADwAAAGRycy9kb3ducmV2LnhtbESPT2sCMRTE74V+h/AEbzVrW6xujSJCobdWK/65PTZv&#10;N0s3L+smrum3bwpCj8PM/IaZL6NtRE+drx0rGI8yEMSF0zVXCnZfbw9TED4ga2wck4If8rBc3N/N&#10;Mdfuyhvqt6ESCcI+RwUmhDaX0heGLPqRa4mTV7rOYkiyq6Tu8JrgtpGPWTaRFmtOCwZbWhsqvrcX&#10;q2BjTh/r8+fzeZqtjvuoX/pYHkqlhoO4egURKIb/8K39rhVMZk/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YBU8YAAADcAAAADwAAAAAAAAAAAAAAAACYAgAAZHJz&#10;L2Rvd25yZXYueG1sUEsFBgAAAAAEAAQA9QAAAIsDAAAAAA==&#10;" fillcolor="window" strokecolor="#8064a2" strokeweight="2pt">
                  <v:textbox>
                    <w:txbxContent>
                      <w:p w:rsidR="00E23B3E" w:rsidRPr="00270BDC" w:rsidRDefault="00E23B3E" w:rsidP="00E23B3E">
                        <w:pPr>
                          <w:rPr>
                            <w:rFonts w:cstheme="minorHAnsi"/>
                            <w:sz w:val="16"/>
                          </w:rPr>
                        </w:pPr>
                        <w:r w:rsidRPr="00270BDC">
                          <w:rPr>
                            <w:rFonts w:cstheme="minorHAnsi"/>
                            <w:sz w:val="16"/>
                          </w:rPr>
                          <w:t>Unterschrift der Sorgeberechtigten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063148" w:rsidRPr="00184884" w:rsidRDefault="00063148" w:rsidP="00063148">
      <w:pPr>
        <w:pStyle w:val="KeinLeerraum"/>
      </w:pPr>
    </w:p>
    <w:p w:rsidR="00E23B3E" w:rsidRDefault="00E23B3E" w:rsidP="0004447D">
      <w:pPr>
        <w:pStyle w:val="KeinLeerraum"/>
      </w:pPr>
      <w:r>
        <w:rPr>
          <w:rFonts w:ascii="Times New Roman" w:eastAsia="Times New Roman" w:hAnsi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9F3DD" wp14:editId="255D644A">
                <wp:simplePos x="0" y="0"/>
                <wp:positionH relativeFrom="column">
                  <wp:posOffset>-339090</wp:posOffset>
                </wp:positionH>
                <wp:positionV relativeFrom="paragraph">
                  <wp:posOffset>7288530</wp:posOffset>
                </wp:positionV>
                <wp:extent cx="6559550" cy="467995"/>
                <wp:effectExtent l="0" t="0" r="12700" b="27305"/>
                <wp:wrapNone/>
                <wp:docPr id="677" name="Abgerundetes Rechteck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4679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B3E" w:rsidRDefault="00E23B3E" w:rsidP="00E23B3E">
                            <w:pPr>
                              <w:jc w:val="center"/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17365D" w:themeColor="text2" w:themeShade="BF"/>
                                <w:sz w:val="20"/>
                              </w:rPr>
                              <w:t>Samtgemeinde Gellersen, Dachtmisser Str. 1, 21391 Reppenstedt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77" o:spid="_x0000_s1030" style="position:absolute;margin-left:-26.7pt;margin-top:573.9pt;width:516.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" fillcolor="window" strokecolor="#17375e" strokeweight="2pt">
                <v:textbox>
                  <w:txbxContent>
                    <w:p w:rsidR="00E23B3E" w:rsidRDefault="00E23B3E" w:rsidP="00E23B3E">
                      <w:pPr>
                        <w:jc w:val="center"/>
                        <w:rPr>
                          <w:rFonts w:cstheme="minorHAnsi"/>
                          <w:color w:val="17365D" w:themeColor="text2" w:themeShade="BF"/>
                          <w:sz w:val="20"/>
                        </w:rPr>
                      </w:pPr>
                      <w:r>
                        <w:rPr>
                          <w:rFonts w:cstheme="minorHAnsi"/>
                          <w:color w:val="17365D" w:themeColor="text2" w:themeShade="BF"/>
                          <w:sz w:val="20"/>
                        </w:rPr>
                        <w:t xml:space="preserve">Samtgemeinde </w:t>
                      </w:r>
                      <w:proofErr w:type="spellStart"/>
                      <w:r>
                        <w:rPr>
                          <w:rFonts w:cstheme="minorHAnsi"/>
                          <w:color w:val="17365D" w:themeColor="text2" w:themeShade="BF"/>
                          <w:sz w:val="20"/>
                        </w:rPr>
                        <w:t>Gellersen</w:t>
                      </w:r>
                      <w:proofErr w:type="spellEnd"/>
                      <w:r>
                        <w:rPr>
                          <w:rFonts w:cstheme="minorHAnsi"/>
                          <w:color w:val="17365D" w:themeColor="text2" w:themeShade="BF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17365D" w:themeColor="text2" w:themeShade="BF"/>
                          <w:sz w:val="20"/>
                        </w:rPr>
                        <w:t>Dachtmisser</w:t>
                      </w:r>
                      <w:proofErr w:type="spellEnd"/>
                      <w:r>
                        <w:rPr>
                          <w:rFonts w:cstheme="minorHAnsi"/>
                          <w:color w:val="17365D" w:themeColor="text2" w:themeShade="BF"/>
                          <w:sz w:val="20"/>
                        </w:rPr>
                        <w:t xml:space="preserve"> Str. 1, 21391 </w:t>
                      </w:r>
                      <w:proofErr w:type="spellStart"/>
                      <w:r>
                        <w:rPr>
                          <w:rFonts w:cstheme="minorHAnsi"/>
                          <w:color w:val="17365D" w:themeColor="text2" w:themeShade="BF"/>
                          <w:sz w:val="20"/>
                        </w:rPr>
                        <w:t>Reppenstedt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E23B3E" w:rsidRPr="00E23B3E" w:rsidRDefault="00E23B3E" w:rsidP="00E23B3E"/>
    <w:p w:rsidR="00E23B3E" w:rsidRDefault="00E23B3E" w:rsidP="00E23B3E"/>
    <w:p w:rsidR="0004447D" w:rsidRPr="00E23B3E" w:rsidRDefault="00E23B3E" w:rsidP="00E23B3E">
      <w:pPr>
        <w:jc w:val="center"/>
      </w:pPr>
      <w:r>
        <w:rPr>
          <w:rFonts w:ascii="Arial" w:eastAsia="Times New Roman" w:hAnsi="Arial" w:cs="Times New Roman"/>
          <w:color w:val="C00000"/>
          <w:sz w:val="16"/>
          <w:szCs w:val="16"/>
          <w:lang w:eastAsia="de-DE"/>
        </w:rPr>
        <w:tab/>
      </w:r>
      <w:r>
        <w:rPr>
          <w:rFonts w:ascii="Arial" w:eastAsia="Times New Roman" w:hAnsi="Arial" w:cs="Times New Roman"/>
          <w:color w:val="C00000"/>
          <w:sz w:val="16"/>
          <w:szCs w:val="16"/>
          <w:lang w:eastAsia="de-DE"/>
        </w:rPr>
        <w:tab/>
      </w:r>
      <w:r>
        <w:rPr>
          <w:rFonts w:ascii="Arial" w:eastAsia="Times New Roman" w:hAnsi="Arial" w:cs="Times New Roman"/>
          <w:color w:val="C00000"/>
          <w:sz w:val="16"/>
          <w:szCs w:val="16"/>
          <w:lang w:eastAsia="de-DE"/>
        </w:rPr>
        <w:tab/>
      </w:r>
      <w:r>
        <w:rPr>
          <w:rFonts w:ascii="Arial" w:eastAsia="Times New Roman" w:hAnsi="Arial" w:cs="Times New Roman"/>
          <w:color w:val="C00000"/>
          <w:sz w:val="16"/>
          <w:szCs w:val="16"/>
          <w:lang w:eastAsia="de-DE"/>
        </w:rPr>
        <w:tab/>
      </w:r>
      <w:r>
        <w:rPr>
          <w:rFonts w:ascii="Arial" w:eastAsia="Times New Roman" w:hAnsi="Arial" w:cs="Times New Roman"/>
          <w:color w:val="C00000"/>
          <w:sz w:val="16"/>
          <w:szCs w:val="16"/>
          <w:lang w:eastAsia="de-DE"/>
        </w:rPr>
        <w:tab/>
        <w:t>S</w:t>
      </w:r>
      <w:r w:rsidRPr="00AB028B">
        <w:rPr>
          <w:rFonts w:ascii="Arial" w:eastAsia="Times New Roman" w:hAnsi="Arial" w:cs="Times New Roman"/>
          <w:color w:val="C00000"/>
          <w:sz w:val="16"/>
          <w:szCs w:val="16"/>
          <w:lang w:eastAsia="de-DE"/>
        </w:rPr>
        <w:t>ofern es zwei Sorgeberechtigte gibt, werden beide Unterschriften benötigt!</w:t>
      </w:r>
    </w:p>
    <w:sectPr w:rsidR="0004447D" w:rsidRPr="00E23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8D"/>
    <w:multiLevelType w:val="hybridMultilevel"/>
    <w:tmpl w:val="E41CCCCC"/>
    <w:lvl w:ilvl="0" w:tplc="F5964268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68"/>
    <w:rsid w:val="0004447D"/>
    <w:rsid w:val="00063148"/>
    <w:rsid w:val="000F25D5"/>
    <w:rsid w:val="00151668"/>
    <w:rsid w:val="00184884"/>
    <w:rsid w:val="003C3701"/>
    <w:rsid w:val="00813509"/>
    <w:rsid w:val="008670F8"/>
    <w:rsid w:val="00B971D3"/>
    <w:rsid w:val="00DA1DD1"/>
    <w:rsid w:val="00E23B3E"/>
    <w:rsid w:val="00EB5399"/>
    <w:rsid w:val="00F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6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166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rsid w:val="008135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Raster-Akzent4">
    <w:name w:val="Light Grid Accent 4"/>
    <w:basedOn w:val="NormaleTabelle"/>
    <w:uiPriority w:val="62"/>
    <w:rsid w:val="003C37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ittleresRaster2-Akzent4">
    <w:name w:val="Medium Grid 2 Accent 4"/>
    <w:basedOn w:val="NormaleTabelle"/>
    <w:uiPriority w:val="68"/>
    <w:rsid w:val="003C3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34"/>
    <w:qFormat/>
    <w:rsid w:val="00F0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16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5166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81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rsid w:val="008135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Raster-Akzent4">
    <w:name w:val="Light Grid Accent 4"/>
    <w:basedOn w:val="NormaleTabelle"/>
    <w:uiPriority w:val="62"/>
    <w:rsid w:val="003C37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ittleresRaster2-Akzent4">
    <w:name w:val="Medium Grid 2 Accent 4"/>
    <w:basedOn w:val="NormaleTabelle"/>
    <w:uiPriority w:val="68"/>
    <w:rsid w:val="003C370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34"/>
    <w:qFormat/>
    <w:rsid w:val="00F0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30024C7B.dotm</Template>
  <TotalTime>0</TotalTime>
  <Pages>4</Pages>
  <Words>761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Hauschildt Stefanie</dc:creator>
  <cp:lastModifiedBy>Ines Henne</cp:lastModifiedBy>
  <cp:revision>6</cp:revision>
  <dcterms:created xsi:type="dcterms:W3CDTF">2018-11-23T09:46:00Z</dcterms:created>
  <dcterms:modified xsi:type="dcterms:W3CDTF">2018-12-27T11:22:00Z</dcterms:modified>
</cp:coreProperties>
</file>