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87" w:rsidRPr="00AF2787" w:rsidRDefault="00AF2787" w:rsidP="00AF2787">
      <w:pPr>
        <w:rPr>
          <w:rFonts w:asciiTheme="minorHAnsi" w:hAnsiTheme="minorHAnsi" w:cstheme="minorHAnsi"/>
          <w:vanish/>
          <w:color w:val="17365D" w:themeColor="text2" w:themeShade="BF"/>
        </w:rPr>
      </w:pPr>
    </w:p>
    <w:tbl>
      <w:tblPr>
        <w:tblpPr w:leftFromText="141" w:rightFromText="141" w:vertAnchor="text" w:tblpX="-635" w:tblpY="13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AF2787" w:rsidRPr="00AF2787" w:rsidTr="00364EB5"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Name des Zahlungsempfängers:</w:t>
            </w: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br/>
              <w:t>Samtgemeinde Gellersen</w:t>
            </w:r>
          </w:p>
        </w:tc>
      </w:tr>
      <w:tr w:rsidR="00AF2787" w:rsidRPr="00AF2787" w:rsidTr="00364EB5"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u w:val="single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u w:val="single"/>
              </w:rPr>
              <w:t>Anschrift des Zahlungsempfängers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Straße und Hausnummer: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>Dachtmisser Str. 1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Postleitzahl und Ort: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>21391 Reppenstedt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</w:p>
        </w:tc>
      </w:tr>
      <w:tr w:rsidR="00AF2787" w:rsidRPr="00AF2787" w:rsidTr="00364EB5"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Gläubiger-Identifikationsnummer: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>DE17ZZZ00000232851</w:t>
            </w:r>
          </w:p>
        </w:tc>
      </w:tr>
      <w:tr w:rsidR="00AF2787" w:rsidRPr="00AF2787" w:rsidTr="00364EB5"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Mandatsreferenz (vom Zahlungsempfänger auszufüllen):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AF2787" w:rsidRPr="00AF2787" w:rsidRDefault="006D063B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bookmarkEnd w:id="1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0"/>
          </w:p>
        </w:tc>
      </w:tr>
      <w:tr w:rsidR="00AF2787" w:rsidRPr="00AF2787" w:rsidTr="00206D53">
        <w:trPr>
          <w:trHeight w:val="2892"/>
        </w:trPr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Einzugsermächtigung: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 xml:space="preserve">Ich ermächtige / Wir ermächtigen den Zahlungsempfänger </w:t>
            </w: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Samtgemeinde Gellersen </w:t>
            </w: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>widerruflich, die von mir / uns zu entrichtenden Zahlungen bei Fälligkeit durch Lastschrift von meinem / unserem Konto einzuziehen.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SEPA-Lastschriftmandat: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 xml:space="preserve">Ich ermächtige / Wir ermächtigen (A) den Zahlungsempfänger </w:t>
            </w: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Samtgemeinde Gellersen </w:t>
            </w: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 xml:space="preserve">Zahlungen von meinem / unserem Konto mittels Lastschrift einzuziehen. Zugleich (B) weise ich mein / weisen wir unser Kreditinstitut an, die vom Zahlungsempfänger </w:t>
            </w: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Samtgemeinde Gellersen </w:t>
            </w: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>auf mein / unser Konto gezogenen Lastschriften einzulösen.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>Hinweis: Ich kann / Wir können innerhalb von acht Wochen, beginnend mit dem Belastungsdatum, die Erstattung des belasteten Betrages verlangen. Es gelten dabei die mit meinem / unserem Kreditinstitut vereinbarten Bedingungen.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 xml:space="preserve"> </w:t>
            </w:r>
          </w:p>
        </w:tc>
      </w:tr>
      <w:tr w:rsidR="00AF2787" w:rsidRPr="00AF2787" w:rsidTr="00364EB5"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Zahlungsart: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1"/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FORMCHECKBOX </w:instrText>
            </w:r>
            <w:r w:rsidR="007F5BF9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 w:rsidR="007F5BF9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2"/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Wiederkehrende Zahlung                                     </w:t>
            </w: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FORMCHECKBOX </w:instrText>
            </w:r>
            <w:r w:rsidR="007F5BF9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 w:rsidR="007F5BF9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3"/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Einmalige Zahlung</w:t>
            </w:r>
          </w:p>
        </w:tc>
      </w:tr>
      <w:tr w:rsidR="00AF2787" w:rsidRPr="00AF2787" w:rsidTr="00364EB5"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u w:val="single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u w:val="single"/>
              </w:rPr>
              <w:t>Name des Zahlungspflichtigen (Kontoinhaber):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AF2787" w:rsidRPr="00AF2787" w:rsidRDefault="006D063B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4"/>
          </w:p>
        </w:tc>
      </w:tr>
      <w:tr w:rsidR="00AF2787" w:rsidRPr="00AF2787" w:rsidTr="00364EB5"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u w:val="single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u w:val="single"/>
              </w:rPr>
              <w:t>Anschrift des Zahlungspflichtigen (Kontoinhaber)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Straße und Hausnummer:</w: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</w: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5"/>
          </w:p>
          <w:p w:rsidR="00AF2787" w:rsidRPr="00AF2787" w:rsidRDefault="006D063B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6"/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Postleitzahl und Ort:</w: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</w: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7"/>
          </w:p>
          <w:p w:rsidR="00AF2787" w:rsidRPr="00AF2787" w:rsidRDefault="006D063B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fldChar w:fldCharType="end"/>
            </w:r>
            <w:bookmarkEnd w:id="8"/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</w:p>
        </w:tc>
      </w:tr>
      <w:tr w:rsidR="00AF2787" w:rsidRPr="00AF2787" w:rsidTr="00364EB5"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IBAN (max. 22 Stellen) / Kontonummer des Zahlungspflichtigen: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D E </w: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 w:rsidR="006D063B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9"/>
          </w:p>
        </w:tc>
      </w:tr>
      <w:tr w:rsidR="00AF2787" w:rsidRPr="00AF2787" w:rsidTr="00364EB5"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BIC (8 oder 11 Stellen) / Bankleitzahl:</w:t>
            </w: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br/>
              <w:t xml:space="preserve">                                  </w:t>
            </w:r>
          </w:p>
          <w:p w:rsidR="00AF2787" w:rsidRPr="00AF2787" w:rsidRDefault="006D063B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10"/>
            <w:r w:rsidR="00AF2787"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                           D E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11"/>
          </w:p>
        </w:tc>
      </w:tr>
      <w:tr w:rsidR="00206D53" w:rsidRPr="00AF2787" w:rsidTr="00364EB5">
        <w:tc>
          <w:tcPr>
            <w:tcW w:w="10382" w:type="dxa"/>
            <w:shd w:val="clear" w:color="auto" w:fill="auto"/>
          </w:tcPr>
          <w:p w:rsidR="00206D53" w:rsidRDefault="00206D53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Name und Geburtsdatum des Kindes:</w:t>
            </w:r>
          </w:p>
          <w:p w:rsidR="00206D53" w:rsidRDefault="00206D53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206D53" w:rsidRPr="00AF2787" w:rsidRDefault="00206D53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Name: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                                                                                                                  </w:t>
            </w: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Geburts</w:t>
            </w:r>
            <w:r w:rsidR="002E667C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d</w:t>
            </w: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atum (TT/MM/JJJJ):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13"/>
          </w:p>
        </w:tc>
      </w:tr>
      <w:tr w:rsidR="00AF2787" w:rsidRPr="00AF2787" w:rsidTr="00364EB5"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Ort:                                                                                                                          Datum (TT/MM/JJJJ):</w:t>
            </w:r>
          </w:p>
          <w:p w:rsidR="00AF2787" w:rsidRPr="00AF2787" w:rsidRDefault="006D063B" w:rsidP="006D063B">
            <w:pPr>
              <w:tabs>
                <w:tab w:val="left" w:pos="5693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15"/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</w:tc>
      </w:tr>
      <w:tr w:rsidR="00AF2787" w:rsidRPr="00AF2787" w:rsidTr="00364EB5">
        <w:trPr>
          <w:trHeight w:val="857"/>
        </w:trPr>
        <w:tc>
          <w:tcPr>
            <w:tcW w:w="10382" w:type="dxa"/>
            <w:shd w:val="clear" w:color="auto" w:fill="auto"/>
          </w:tcPr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AF27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>Unterschrift(en) des Zahlungspflichtigen (Kontoinhaber):</w:t>
            </w:r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  <w:p w:rsidR="00AF2787" w:rsidRPr="00AF2787" w:rsidRDefault="006D063B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18"/>
              </w:rPr>
              <w:t> 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fldChar w:fldCharType="end"/>
            </w:r>
            <w:bookmarkEnd w:id="16"/>
          </w:p>
          <w:p w:rsidR="00AF2787" w:rsidRPr="00AF2787" w:rsidRDefault="00AF2787" w:rsidP="00AF2787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</w:p>
        </w:tc>
      </w:tr>
    </w:tbl>
    <w:p w:rsidR="00233E5B" w:rsidRDefault="00AF2787">
      <w:pPr>
        <w:rPr>
          <w:rFonts w:asciiTheme="minorHAnsi" w:hAnsiTheme="minorHAnsi" w:cstheme="minorHAnsi"/>
          <w:color w:val="17365D" w:themeColor="text2" w:themeShade="BF"/>
          <w:sz w:val="14"/>
        </w:rPr>
      </w:pPr>
      <w:r>
        <w:rPr>
          <w:rFonts w:asciiTheme="minorHAnsi" w:hAnsiTheme="minorHAnsi" w:cstheme="minorHAnsi"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A4EF6" wp14:editId="71F4293A">
                <wp:simplePos x="0" y="0"/>
                <wp:positionH relativeFrom="column">
                  <wp:posOffset>-174625</wp:posOffset>
                </wp:positionH>
                <wp:positionV relativeFrom="paragraph">
                  <wp:posOffset>-475615</wp:posOffset>
                </wp:positionV>
                <wp:extent cx="6158865" cy="370205"/>
                <wp:effectExtent l="57150" t="38100" r="70485" b="86995"/>
                <wp:wrapNone/>
                <wp:docPr id="666" name="Abgerundetes Rechteck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3702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787" w:rsidRDefault="00AF2787" w:rsidP="00AF2787">
                            <w:pPr>
                              <w:jc w:val="center"/>
                            </w:pPr>
                            <w:r w:rsidRPr="00C00F96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8"/>
                                <w:szCs w:val="28"/>
                              </w:rPr>
                              <w:t>Erteilung einer Einzugsermächtigung und eines SEPA-Lastschriftmandats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66" o:spid="_x0000_s1026" style="position:absolute;margin-left:-13.75pt;margin-top:-37.45pt;width:484.95pt;height:2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F2787" w:rsidRDefault="00AF2787" w:rsidP="00AF2787">
                      <w:pPr>
                        <w:jc w:val="center"/>
                      </w:pPr>
                      <w:r w:rsidRPr="00C00F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8"/>
                          <w:szCs w:val="28"/>
                        </w:rPr>
                        <w:t>Erteilung einer Einzugsermächtigung und eines SEPA-</w:t>
                      </w:r>
                      <w:r w:rsidRPr="00C00F96">
                        <w:rPr>
                          <w:rFonts w:asciiTheme="minorHAnsi" w:hAnsiTheme="minorHAnsi" w:cstheme="minorHAnsi"/>
                          <w:color w:val="17365D" w:themeColor="text2" w:themeShade="BF"/>
                          <w:sz w:val="28"/>
                          <w:szCs w:val="28"/>
                        </w:rPr>
                        <w:t>Lastschriftmandats</w:t>
                      </w:r>
                    </w:p>
                  </w:txbxContent>
                </v:textbox>
              </v:roundrect>
            </w:pict>
          </mc:Fallback>
        </mc:AlternateContent>
      </w:r>
      <w:r w:rsidRPr="00AF2787">
        <w:rPr>
          <w:rFonts w:asciiTheme="minorHAnsi" w:hAnsiTheme="minorHAnsi" w:cstheme="minorHAnsi"/>
          <w:color w:val="17365D" w:themeColor="text2" w:themeShade="BF"/>
          <w:sz w:val="14"/>
        </w:rPr>
        <w:t xml:space="preserve">Vor dem ersten Einzug einer SEPA-Lastschrift wird mich / uns den Zahlungsempfänger </w:t>
      </w:r>
      <w:r w:rsidRPr="00AF2787">
        <w:rPr>
          <w:rFonts w:asciiTheme="minorHAnsi" w:hAnsiTheme="minorHAnsi" w:cstheme="minorHAnsi"/>
          <w:b/>
          <w:color w:val="17365D" w:themeColor="text2" w:themeShade="BF"/>
          <w:sz w:val="14"/>
        </w:rPr>
        <w:t xml:space="preserve">Samtgemeinde Gellersen </w:t>
      </w:r>
      <w:r w:rsidRPr="00AF2787">
        <w:rPr>
          <w:rFonts w:asciiTheme="minorHAnsi" w:hAnsiTheme="minorHAnsi" w:cstheme="minorHAnsi"/>
          <w:color w:val="17365D" w:themeColor="text2" w:themeShade="BF"/>
          <w:sz w:val="14"/>
        </w:rPr>
        <w:t>über den Einzug in dieser Verfahrensart unterrichten.</w:t>
      </w:r>
      <w:r w:rsidRPr="00AF2787">
        <w:rPr>
          <w:rFonts w:asciiTheme="minorHAnsi" w:eastAsia="Calibri" w:hAnsiTheme="minorHAnsi" w:cstheme="minorHAnsi"/>
          <w:noProof/>
          <w:color w:val="4F6228"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8E1137" wp14:editId="6037463E">
                <wp:simplePos x="0" y="0"/>
                <wp:positionH relativeFrom="column">
                  <wp:posOffset>-505460</wp:posOffset>
                </wp:positionH>
                <wp:positionV relativeFrom="page">
                  <wp:posOffset>9994900</wp:posOffset>
                </wp:positionV>
                <wp:extent cx="6688800" cy="468000"/>
                <wp:effectExtent l="0" t="0" r="17145" b="27305"/>
                <wp:wrapNone/>
                <wp:docPr id="690" name="Abgerundetes Rechteck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800" cy="46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787" w:rsidRPr="00BF46F8" w:rsidRDefault="00AF2787" w:rsidP="00AF27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F46F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Samtgemeinde Gellersen, Dachtmisser Str. 1, 21391 Reppenstedt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90" o:spid="_x0000_s1027" style="position:absolute;margin-left:-39.8pt;margin-top:787pt;width:526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" fillcolor="window" strokecolor="#17375e" strokeweight="2pt">
                <v:textbox>
                  <w:txbxContent>
                    <w:p w:rsidR="00AF2787" w:rsidRPr="00BF46F8" w:rsidRDefault="00AF2787" w:rsidP="00AF278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F46F8">
                        <w:rPr>
                          <w:rFonts w:asciiTheme="minorHAnsi" w:hAnsiTheme="minorHAnsi" w:cstheme="minorHAnsi"/>
                          <w:sz w:val="20"/>
                        </w:rPr>
                        <w:t>Samtgemeinde Gellersen, Dachtmisser Str. 1, 21391 Reppenstedt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sectPr w:rsidR="00233E5B" w:rsidSect="00AF278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87"/>
    <w:rsid w:val="00206D53"/>
    <w:rsid w:val="00233E5B"/>
    <w:rsid w:val="002E667C"/>
    <w:rsid w:val="00456DCF"/>
    <w:rsid w:val="006D063B"/>
    <w:rsid w:val="007F5BF9"/>
    <w:rsid w:val="00A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787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D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D53"/>
    <w:rPr>
      <w:rFonts w:ascii="Tahoma" w:eastAsia="Times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787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D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D53"/>
    <w:rPr>
      <w:rFonts w:ascii="Tahoma" w:eastAsia="Times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D8504A5D.dotm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Hauschildt Stefanie</dc:creator>
  <cp:lastModifiedBy>Ines Henne</cp:lastModifiedBy>
  <cp:revision>3</cp:revision>
  <dcterms:created xsi:type="dcterms:W3CDTF">2019-01-10T16:38:00Z</dcterms:created>
  <dcterms:modified xsi:type="dcterms:W3CDTF">2019-01-10T16:38:00Z</dcterms:modified>
</cp:coreProperties>
</file>